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7" w:rsidRDefault="00B171F7" w:rsidP="00B171F7">
      <w:pPr>
        <w:spacing w:before="60" w:line="360" w:lineRule="auto"/>
        <w:jc w:val="center"/>
        <w:rPr>
          <w:rFonts w:cs="David" w:hint="cs"/>
          <w:b/>
          <w:bCs/>
          <w:u w:val="single"/>
          <w:rtl/>
        </w:rPr>
      </w:pPr>
    </w:p>
    <w:p w:rsidR="007D6B80" w:rsidRDefault="00B171F7" w:rsidP="007D6B80">
      <w:pPr>
        <w:spacing w:before="60" w:line="360" w:lineRule="auto"/>
        <w:jc w:val="right"/>
        <w:rPr>
          <w:rFonts w:cs="David"/>
          <w:rtl/>
        </w:rPr>
      </w:pPr>
      <w:r>
        <w:rPr>
          <w:rFonts w:cs="David" w:hint="eastAsia"/>
          <w:rtl/>
        </w:rPr>
        <w:t>‏</w:t>
      </w:r>
      <w:r w:rsidR="001907D4">
        <w:rPr>
          <w:rFonts w:cs="David" w:hint="eastAsia"/>
          <w:rtl/>
        </w:rPr>
        <w:t>‏</w:t>
      </w:r>
      <w:r w:rsidR="007D6B80">
        <w:rPr>
          <w:rFonts w:cs="David" w:hint="cs"/>
          <w:rtl/>
        </w:rPr>
        <w:t xml:space="preserve">אפריל 2013 </w:t>
      </w:r>
    </w:p>
    <w:p w:rsidR="00B171F7" w:rsidRPr="00B171F7" w:rsidRDefault="007D6B80" w:rsidP="007D6B80">
      <w:pPr>
        <w:spacing w:before="60" w:line="360" w:lineRule="auto"/>
        <w:jc w:val="right"/>
        <w:rPr>
          <w:rFonts w:cs="David"/>
          <w:rtl/>
        </w:rPr>
      </w:pPr>
      <w:r w:rsidRPr="00B171F7">
        <w:rPr>
          <w:rFonts w:cs="David"/>
          <w:rtl/>
        </w:rPr>
        <w:t xml:space="preserve"> </w:t>
      </w:r>
    </w:p>
    <w:p w:rsidR="00B171F7" w:rsidRDefault="00B171F7" w:rsidP="00B171F7">
      <w:pPr>
        <w:spacing w:before="60" w:line="360" w:lineRule="auto"/>
        <w:jc w:val="center"/>
        <w:rPr>
          <w:rFonts w:cs="David"/>
          <w:b/>
          <w:bCs/>
          <w:u w:val="single"/>
          <w:rtl/>
        </w:rPr>
      </w:pPr>
    </w:p>
    <w:p w:rsidR="00B171F7" w:rsidRPr="00B171F7" w:rsidRDefault="00B171F7" w:rsidP="001907D4">
      <w:pPr>
        <w:spacing w:before="60" w:line="360" w:lineRule="auto"/>
        <w:jc w:val="center"/>
        <w:rPr>
          <w:rFonts w:cs="David"/>
          <w:b/>
          <w:bCs/>
          <w:u w:val="single"/>
          <w:rtl/>
        </w:rPr>
      </w:pPr>
      <w:r w:rsidRPr="00B171F7">
        <w:rPr>
          <w:rFonts w:cs="David"/>
          <w:b/>
          <w:bCs/>
          <w:u w:val="single"/>
          <w:rtl/>
        </w:rPr>
        <w:t xml:space="preserve">בקשה למענק </w:t>
      </w:r>
      <w:proofErr w:type="spellStart"/>
      <w:r w:rsidRPr="00B171F7">
        <w:rPr>
          <w:rFonts w:cs="David"/>
          <w:b/>
          <w:bCs/>
          <w:u w:val="single"/>
          <w:rtl/>
        </w:rPr>
        <w:t>לפרוייקט</w:t>
      </w:r>
      <w:proofErr w:type="spellEnd"/>
      <w:r w:rsidRPr="00B171F7">
        <w:rPr>
          <w:rFonts w:cs="David"/>
          <w:b/>
          <w:bCs/>
          <w:u w:val="single"/>
          <w:rtl/>
        </w:rPr>
        <w:t xml:space="preserve"> לשנת </w:t>
      </w:r>
      <w:r w:rsidR="001907D4">
        <w:rPr>
          <w:rFonts w:cs="David" w:hint="cs"/>
          <w:b/>
          <w:bCs/>
          <w:u w:val="single"/>
          <w:rtl/>
        </w:rPr>
        <w:t>2014</w:t>
      </w:r>
      <w:r w:rsidRPr="00B171F7">
        <w:rPr>
          <w:rFonts w:cs="David" w:hint="cs"/>
          <w:b/>
          <w:bCs/>
          <w:u w:val="single"/>
          <w:rtl/>
        </w:rPr>
        <w:t xml:space="preserve"> - אמנים עצמאיים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b/>
          <w:bCs/>
          <w:u w:val="single"/>
          <w:rtl/>
        </w:rPr>
        <w:t>פרטים אישיים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שם פרטי: __________________ שם משפחה: _________________ מס' ת.ז. 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מס' טלפון: _________________ מס' פקס': ___________________ טל' נייד: 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כתובת: 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 w:hint="cs"/>
          <w:rtl/>
        </w:rPr>
        <w:t>דו-אל</w:t>
      </w:r>
      <w:r w:rsidRPr="00B171F7">
        <w:rPr>
          <w:rFonts w:cs="David"/>
          <w:rtl/>
        </w:rPr>
        <w:t>_</w:t>
      </w:r>
      <w:r w:rsidRPr="00B171F7">
        <w:rPr>
          <w:rFonts w:cs="David" w:hint="cs"/>
          <w:rtl/>
        </w:rPr>
        <w:t>:</w:t>
      </w:r>
      <w:r w:rsidRPr="00B171F7">
        <w:rPr>
          <w:rFonts w:cs="David"/>
          <w:rtl/>
        </w:rPr>
        <w:t>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b/>
          <w:bCs/>
          <w:u w:val="single"/>
          <w:rtl/>
        </w:rPr>
        <w:t>פרטי הגוף המבצע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שם הגוף: 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כתובת: 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מס' טלפון: ____________________________ מס' פקס: 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מועד תחילת פעילותו של הגוף ____________________________.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b/>
          <w:bCs/>
          <w:u w:val="single"/>
          <w:rtl/>
        </w:rPr>
        <w:t xml:space="preserve">פרטים על </w:t>
      </w:r>
      <w:proofErr w:type="spellStart"/>
      <w:r w:rsidRPr="00B171F7">
        <w:rPr>
          <w:rFonts w:cs="David"/>
          <w:b/>
          <w:bCs/>
          <w:u w:val="single"/>
          <w:rtl/>
        </w:rPr>
        <w:t>הפרוייקט</w:t>
      </w:r>
      <w:proofErr w:type="spellEnd"/>
      <w:r w:rsidRPr="00B171F7">
        <w:rPr>
          <w:rFonts w:cs="David"/>
          <w:b/>
          <w:bCs/>
          <w:u w:val="single"/>
          <w:rtl/>
        </w:rPr>
        <w:t xml:space="preserve"> המוצע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 xml:space="preserve">מהות </w:t>
      </w:r>
      <w:proofErr w:type="spellStart"/>
      <w:r w:rsidRPr="00B171F7">
        <w:rPr>
          <w:rFonts w:cs="David"/>
          <w:rtl/>
        </w:rPr>
        <w:t>הפרוייקט</w:t>
      </w:r>
      <w:proofErr w:type="spellEnd"/>
      <w:r w:rsidRPr="00B171F7">
        <w:rPr>
          <w:rFonts w:cs="David"/>
          <w:rtl/>
        </w:rPr>
        <w:t>: 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 xml:space="preserve">תחום המוסיקה: (קלאסית, ג'אז, מוסיקת-עולם) </w:t>
      </w:r>
      <w:r w:rsidRPr="00B171F7">
        <w:rPr>
          <w:rFonts w:cs="David"/>
        </w:rPr>
        <w:t>–</w:t>
      </w:r>
      <w:r w:rsidRPr="00B171F7">
        <w:rPr>
          <w:rFonts w:cs="David"/>
          <w:rtl/>
        </w:rPr>
        <w:t xml:space="preserve"> סמן/י בעיגול.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שמות המשתתפים: 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 xml:space="preserve">שם האחראי/ת על </w:t>
      </w:r>
      <w:proofErr w:type="spellStart"/>
      <w:r w:rsidRPr="00B171F7">
        <w:rPr>
          <w:rFonts w:cs="David"/>
          <w:rtl/>
        </w:rPr>
        <w:t>הפרוייקט</w:t>
      </w:r>
      <w:proofErr w:type="spellEnd"/>
      <w:r w:rsidRPr="00B171F7">
        <w:rPr>
          <w:rFonts w:cs="David"/>
          <w:rtl/>
        </w:rPr>
        <w:t>: 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מועדי ביצוע: 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מועד תחילת העבודה: ___________________________ מועד הסיום: 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מקום/</w:t>
      </w:r>
      <w:proofErr w:type="spellStart"/>
      <w:r w:rsidRPr="00B171F7">
        <w:rPr>
          <w:rFonts w:cs="David"/>
          <w:rtl/>
        </w:rPr>
        <w:t>ות</w:t>
      </w:r>
      <w:proofErr w:type="spellEnd"/>
      <w:r w:rsidRPr="00B171F7">
        <w:rPr>
          <w:rFonts w:cs="David"/>
          <w:rtl/>
        </w:rPr>
        <w:t xml:space="preserve"> מיועד/ים לביצוע: 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הסכום המבוקש: 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תמיכות שניתנו להפקה מגורמים אחרים (נא לפרט): 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 xml:space="preserve">תמיכות שנתקבלו בעבר </w:t>
      </w:r>
      <w:proofErr w:type="spellStart"/>
      <w:r w:rsidRPr="00B171F7">
        <w:rPr>
          <w:rFonts w:cs="David"/>
          <w:rtl/>
        </w:rPr>
        <w:t>ממינהל</w:t>
      </w:r>
      <w:proofErr w:type="spellEnd"/>
      <w:r w:rsidRPr="00B171F7">
        <w:rPr>
          <w:rFonts w:cs="David"/>
          <w:rtl/>
        </w:rPr>
        <w:t xml:space="preserve"> התרבות: 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______________________________________________________________________________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B171F7" w:rsidP="00B171F7">
      <w:pPr>
        <w:spacing w:before="60" w:line="360" w:lineRule="auto"/>
        <w:rPr>
          <w:rFonts w:cs="David"/>
          <w:b/>
          <w:bCs/>
          <w:u w:val="single"/>
          <w:rtl/>
        </w:rPr>
      </w:pPr>
      <w:r w:rsidRPr="00B171F7">
        <w:rPr>
          <w:rFonts w:cs="David"/>
          <w:b/>
          <w:bCs/>
          <w:u w:val="single"/>
          <w:rtl/>
        </w:rPr>
        <w:t>מסמכים מצורפים: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4C3F4B" w:rsidP="00B171F7">
      <w:pPr>
        <w:spacing w:before="60" w:line="360" w:lineRule="auto"/>
        <w:rPr>
          <w:rFonts w:cs="David"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-1905</wp:posOffset>
                </wp:positionV>
                <wp:extent cx="182880" cy="182880"/>
                <wp:effectExtent l="7620" t="7620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5.6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yY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" o:allowincell="f">
                <w10:wrap anchorx="page"/>
              </v:rect>
            </w:pict>
          </mc:Fallback>
        </mc:AlternateContent>
      </w:r>
      <w:r w:rsidR="00B171F7" w:rsidRPr="00B171F7">
        <w:rPr>
          <w:rFonts w:cs="David"/>
          <w:rtl/>
        </w:rPr>
        <w:t xml:space="preserve">         פירוט התכנית האמנותית והארגונית של </w:t>
      </w:r>
      <w:proofErr w:type="spellStart"/>
      <w:r w:rsidR="00B171F7" w:rsidRPr="00B171F7">
        <w:rPr>
          <w:rFonts w:cs="David"/>
          <w:rtl/>
        </w:rPr>
        <w:t>הפרוייקט</w:t>
      </w:r>
      <w:proofErr w:type="spellEnd"/>
      <w:r w:rsidR="00B171F7" w:rsidRPr="00B171F7">
        <w:rPr>
          <w:rFonts w:cs="David"/>
          <w:rtl/>
        </w:rPr>
        <w:t>.</w:t>
      </w:r>
    </w:p>
    <w:p w:rsidR="00B171F7" w:rsidRPr="00B171F7" w:rsidRDefault="004C3F4B" w:rsidP="00B171F7">
      <w:pPr>
        <w:spacing w:before="60" w:line="360" w:lineRule="auto"/>
        <w:rPr>
          <w:rFonts w:cs="David"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5715</wp:posOffset>
                </wp:positionV>
                <wp:extent cx="182880" cy="182880"/>
                <wp:effectExtent l="7620" t="5715" r="952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25.6pt;margin-top: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i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B171F7" w:rsidRPr="00B171F7">
        <w:rPr>
          <w:rFonts w:cs="David"/>
          <w:rtl/>
        </w:rPr>
        <w:t xml:space="preserve">         פרטים על היוצרים והמשתתפים (קורות-חיים ותיאור הפעילות).</w:t>
      </w:r>
    </w:p>
    <w:p w:rsidR="00B171F7" w:rsidRPr="00B171F7" w:rsidRDefault="004C3F4B" w:rsidP="001907D4">
      <w:pPr>
        <w:spacing w:before="60" w:line="360" w:lineRule="auto"/>
        <w:rPr>
          <w:rFonts w:cs="David"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2E2E6" wp14:editId="5A9781A5">
                <wp:simplePos x="0" y="0"/>
                <wp:positionH relativeFrom="page">
                  <wp:posOffset>6675120</wp:posOffset>
                </wp:positionH>
                <wp:positionV relativeFrom="paragraph">
                  <wp:posOffset>13335</wp:posOffset>
                </wp:positionV>
                <wp:extent cx="182880" cy="182880"/>
                <wp:effectExtent l="7620" t="13335" r="9525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25.6pt;margin-top:1.0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" o:allowincell="f">
                <w10:wrap anchorx="page"/>
              </v:rect>
            </w:pict>
          </mc:Fallback>
        </mc:AlternateContent>
      </w:r>
      <w:r w:rsidR="00B171F7" w:rsidRPr="00B171F7">
        <w:rPr>
          <w:rFonts w:cs="David"/>
          <w:rtl/>
        </w:rPr>
        <w:t xml:space="preserve">         שלושה  מכתבי המלצה ממוסיקאים מוכרים</w:t>
      </w:r>
      <w:r w:rsidR="001907D4">
        <w:rPr>
          <w:rFonts w:cs="David" w:hint="cs"/>
          <w:rtl/>
        </w:rPr>
        <w:t xml:space="preserve"> </w:t>
      </w:r>
      <w:r w:rsidR="001907D4" w:rsidRPr="001907D4">
        <w:rPr>
          <w:rFonts w:cs="David" w:hint="cs"/>
          <w:b/>
          <w:bCs/>
          <w:rtl/>
        </w:rPr>
        <w:t xml:space="preserve">שאינם משתתפים </w:t>
      </w:r>
      <w:proofErr w:type="spellStart"/>
      <w:r w:rsidR="001907D4" w:rsidRPr="001907D4">
        <w:rPr>
          <w:rFonts w:cs="David" w:hint="cs"/>
          <w:b/>
          <w:bCs/>
          <w:rtl/>
        </w:rPr>
        <w:t>בפרוייקט</w:t>
      </w:r>
      <w:proofErr w:type="spellEnd"/>
      <w:r w:rsidR="001907D4" w:rsidRPr="001907D4">
        <w:rPr>
          <w:rFonts w:cs="David" w:hint="cs"/>
          <w:b/>
          <w:bCs/>
          <w:rtl/>
        </w:rPr>
        <w:t xml:space="preserve"> המוצע.</w:t>
      </w:r>
    </w:p>
    <w:p w:rsidR="00B171F7" w:rsidRPr="00B171F7" w:rsidRDefault="004C3F4B" w:rsidP="00B171F7">
      <w:pPr>
        <w:spacing w:before="60" w:line="360" w:lineRule="auto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20955</wp:posOffset>
                </wp:positionV>
                <wp:extent cx="182880" cy="182880"/>
                <wp:effectExtent l="7620" t="11430" r="9525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25.6pt;margin-top:1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m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DT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B171F7" w:rsidRPr="00B171F7">
        <w:rPr>
          <w:rFonts w:cs="David"/>
          <w:rtl/>
        </w:rPr>
        <w:t xml:space="preserve">         הצעת תקציב </w:t>
      </w:r>
      <w:proofErr w:type="spellStart"/>
      <w:r w:rsidR="00B171F7" w:rsidRPr="00B171F7">
        <w:rPr>
          <w:rFonts w:cs="David"/>
          <w:rtl/>
        </w:rPr>
        <w:t>לפרוייקט</w:t>
      </w:r>
      <w:proofErr w:type="spellEnd"/>
      <w:r w:rsidR="00B171F7" w:rsidRPr="00B171F7">
        <w:rPr>
          <w:rFonts w:cs="David"/>
          <w:rtl/>
        </w:rPr>
        <w:t xml:space="preserve"> (הוצאות </w:t>
      </w:r>
      <w:r w:rsidR="00B171F7" w:rsidRPr="00B171F7">
        <w:rPr>
          <w:rFonts w:cs="David"/>
          <w:b/>
          <w:bCs/>
          <w:u w:val="single"/>
          <w:rtl/>
        </w:rPr>
        <w:t>והכנסות</w:t>
      </w:r>
      <w:r w:rsidR="00B171F7" w:rsidRPr="00B171F7">
        <w:rPr>
          <w:rFonts w:cs="David"/>
          <w:rtl/>
        </w:rPr>
        <w:t xml:space="preserve"> צפויות). </w:t>
      </w:r>
    </w:p>
    <w:p w:rsidR="00B171F7" w:rsidRPr="00B171F7" w:rsidRDefault="004C3F4B" w:rsidP="00721113">
      <w:pPr>
        <w:spacing w:before="60" w:line="360" w:lineRule="auto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60DF8F" wp14:editId="216D67B6">
                <wp:simplePos x="0" y="0"/>
                <wp:positionH relativeFrom="page">
                  <wp:posOffset>6675120</wp:posOffset>
                </wp:positionH>
                <wp:positionV relativeFrom="paragraph">
                  <wp:posOffset>28575</wp:posOffset>
                </wp:positionV>
                <wp:extent cx="182880" cy="182880"/>
                <wp:effectExtent l="7620" t="9525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25.6pt;margin-top:2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Pi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53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" o:allowincell="f">
                <w10:wrap anchorx="page"/>
              </v:rect>
            </w:pict>
          </mc:Fallback>
        </mc:AlternateContent>
      </w:r>
      <w:r w:rsidR="00B171F7" w:rsidRPr="00B171F7">
        <w:rPr>
          <w:rFonts w:cs="David"/>
          <w:rtl/>
        </w:rPr>
        <w:t xml:space="preserve">         לבקשה לתמיכה בכתיבת יצירה: פרטים על ביצועים חוזרים של יצירות ישראליות במהלך שנת </w:t>
      </w:r>
      <w:r w:rsidR="00B171F7" w:rsidRPr="00B171F7">
        <w:rPr>
          <w:rFonts w:cs="David" w:hint="cs"/>
          <w:rtl/>
        </w:rPr>
        <w:t>201</w:t>
      </w:r>
      <w:r w:rsidR="00721113">
        <w:rPr>
          <w:rFonts w:cs="David" w:hint="cs"/>
          <w:rtl/>
        </w:rPr>
        <w:t>2</w:t>
      </w:r>
      <w:r w:rsidR="00B171F7" w:rsidRPr="00B171F7">
        <w:rPr>
          <w:rFonts w:cs="David"/>
          <w:rtl/>
        </w:rPr>
        <w:t xml:space="preserve"> </w:t>
      </w:r>
    </w:p>
    <w:p w:rsid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 xml:space="preserve">         וכן פרטים על היצירה המוזמנת: משך, ההרכב - עבורו נכתבת, </w:t>
      </w:r>
      <w:proofErr w:type="spellStart"/>
      <w:r w:rsidRPr="00B171F7">
        <w:rPr>
          <w:rFonts w:cs="David"/>
          <w:rtl/>
        </w:rPr>
        <w:t>וכו</w:t>
      </w:r>
      <w:proofErr w:type="spellEnd"/>
      <w:r w:rsidRPr="00B171F7">
        <w:rPr>
          <w:rFonts w:cs="David"/>
          <w:rtl/>
        </w:rPr>
        <w:t>'.</w:t>
      </w:r>
    </w:p>
    <w:p w:rsidR="006248D5" w:rsidRPr="00B171F7" w:rsidRDefault="006248D5" w:rsidP="006248D5">
      <w:pPr>
        <w:spacing w:before="60" w:line="360" w:lineRule="auto"/>
        <w:rPr>
          <w:rFonts w:cs="David"/>
          <w:sz w:val="32"/>
          <w:szCs w:val="32"/>
          <w:rtl/>
        </w:rPr>
      </w:pPr>
      <w:r w:rsidRPr="00B171F7">
        <w:rPr>
          <w:rFonts w:cs="David" w:hint="cs"/>
          <w:sz w:val="32"/>
          <w:szCs w:val="32"/>
          <w:rtl/>
        </w:rPr>
        <w:t xml:space="preserve">בקשה לכתיבת יצירה ניתן להגיש רק באמצעות הגוף המבצע. </w:t>
      </w:r>
    </w:p>
    <w:p w:rsidR="006248D5" w:rsidRPr="006248D5" w:rsidRDefault="006248D5" w:rsidP="00B171F7">
      <w:pPr>
        <w:spacing w:before="60" w:line="360" w:lineRule="auto"/>
        <w:rPr>
          <w:rFonts w:cs="David"/>
          <w:b/>
          <w:bCs/>
          <w:sz w:val="32"/>
          <w:szCs w:val="32"/>
          <w:rtl/>
        </w:rPr>
      </w:pPr>
      <w:r w:rsidRPr="006248D5">
        <w:rPr>
          <w:rFonts w:cs="David" w:hint="cs"/>
          <w:b/>
          <w:bCs/>
          <w:sz w:val="32"/>
          <w:szCs w:val="32"/>
          <w:rtl/>
        </w:rPr>
        <w:t xml:space="preserve">מצורפת דוגמת הקלטה של עד רבע שעה </w:t>
      </w:r>
      <w:proofErr w:type="spellStart"/>
      <w:r w:rsidRPr="006248D5">
        <w:rPr>
          <w:rFonts w:cs="David" w:hint="cs"/>
          <w:b/>
          <w:bCs/>
          <w:sz w:val="32"/>
          <w:szCs w:val="32"/>
          <w:rtl/>
        </w:rPr>
        <w:t>מחמרי</w:t>
      </w:r>
      <w:proofErr w:type="spellEnd"/>
      <w:r w:rsidRPr="006248D5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Pr="006248D5">
        <w:rPr>
          <w:rFonts w:cs="David" w:hint="cs"/>
          <w:b/>
          <w:bCs/>
          <w:sz w:val="32"/>
          <w:szCs w:val="32"/>
          <w:rtl/>
        </w:rPr>
        <w:t>הפרוייקט</w:t>
      </w:r>
      <w:proofErr w:type="spellEnd"/>
      <w:r w:rsidRPr="006248D5">
        <w:rPr>
          <w:rFonts w:cs="David" w:hint="cs"/>
          <w:b/>
          <w:bCs/>
          <w:sz w:val="32"/>
          <w:szCs w:val="32"/>
          <w:rtl/>
        </w:rPr>
        <w:t xml:space="preserve"> המוצע.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CA6AE7" w:rsidRPr="00CA6AE7" w:rsidRDefault="00B171F7" w:rsidP="00CA6AE7">
      <w:pPr>
        <w:spacing w:before="60"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                    </w:t>
      </w:r>
      <w:r w:rsidRPr="00B171F7">
        <w:rPr>
          <w:rFonts w:cs="David"/>
          <w:rtl/>
        </w:rPr>
        <w:t xml:space="preserve">את הטפסים יש להעביר אל: </w:t>
      </w:r>
      <w:r w:rsidR="00CA6AE7" w:rsidRPr="00CA6AE7">
        <w:rPr>
          <w:rFonts w:cs="David"/>
          <w:b/>
          <w:bCs/>
          <w:rtl/>
        </w:rPr>
        <w:t>נוריאל שמעון "</w:t>
      </w:r>
      <w:proofErr w:type="spellStart"/>
      <w:r w:rsidR="00CA6AE7" w:rsidRPr="00CA6AE7">
        <w:rPr>
          <w:rFonts w:cs="David"/>
          <w:b/>
          <w:bCs/>
          <w:rtl/>
        </w:rPr>
        <w:t>פרלוד</w:t>
      </w:r>
      <w:proofErr w:type="spellEnd"/>
      <w:r w:rsidR="00CA6AE7" w:rsidRPr="00CA6AE7">
        <w:rPr>
          <w:rFonts w:cs="David"/>
          <w:b/>
          <w:bCs/>
          <w:rtl/>
        </w:rPr>
        <w:t xml:space="preserve"> הפקות בע"מ"</w:t>
      </w:r>
    </w:p>
    <w:p w:rsidR="00CA6AE7" w:rsidRPr="00CA6AE7" w:rsidRDefault="00CA6AE7" w:rsidP="00CA6AE7">
      <w:pPr>
        <w:spacing w:before="60"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</w:t>
      </w:r>
      <w:r w:rsidRPr="00CA6AE7">
        <w:rPr>
          <w:rFonts w:cs="David"/>
          <w:b/>
          <w:bCs/>
          <w:rtl/>
        </w:rPr>
        <w:t>ת.ד 14128 נתניה 42040  טלפונים 072-2150262/3 09-8653095</w:t>
      </w:r>
    </w:p>
    <w:p w:rsidR="00B171F7" w:rsidRPr="00B171F7" w:rsidRDefault="00CA6AE7" w:rsidP="00CA6AE7">
      <w:pPr>
        <w:spacing w:before="60"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</w:t>
      </w:r>
      <w:r w:rsidRPr="00CA6AE7">
        <w:rPr>
          <w:rFonts w:cs="David"/>
          <w:b/>
          <w:bCs/>
          <w:rtl/>
        </w:rPr>
        <w:t xml:space="preserve">מייל </w:t>
      </w:r>
      <w:r w:rsidRPr="00CA6AE7">
        <w:rPr>
          <w:rFonts w:cs="David"/>
          <w:b/>
          <w:bCs/>
        </w:rPr>
        <w:t>prelud-p@zahav.net.il</w:t>
      </w:r>
      <w:r w:rsidRPr="00CA6AE7">
        <w:rPr>
          <w:rFonts w:cs="David"/>
          <w:b/>
          <w:bCs/>
          <w:rtl/>
        </w:rPr>
        <w:t xml:space="preserve">   </w:t>
      </w:r>
    </w:p>
    <w:p w:rsidR="00B171F7" w:rsidRPr="00CA6AE7" w:rsidRDefault="00B171F7" w:rsidP="00CA6AE7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CA6AE7">
        <w:rPr>
          <w:rFonts w:cs="David" w:hint="cs"/>
          <w:b/>
          <w:bCs/>
          <w:sz w:val="28"/>
          <w:szCs w:val="28"/>
          <w:rtl/>
        </w:rPr>
        <w:t xml:space="preserve">       </w:t>
      </w:r>
      <w:r w:rsidR="00CA6AE7">
        <w:rPr>
          <w:rFonts w:cs="David" w:hint="cs"/>
          <w:b/>
          <w:bCs/>
          <w:sz w:val="28"/>
          <w:szCs w:val="28"/>
          <w:rtl/>
        </w:rPr>
        <w:t xml:space="preserve">    </w:t>
      </w:r>
      <w:r w:rsidR="00CA6AE7" w:rsidRPr="00CA6AE7">
        <w:rPr>
          <w:rFonts w:cs="David" w:hint="cs"/>
          <w:b/>
          <w:bCs/>
          <w:sz w:val="28"/>
          <w:szCs w:val="28"/>
          <w:rtl/>
        </w:rPr>
        <w:t xml:space="preserve">                </w:t>
      </w:r>
      <w:r w:rsidR="00F00BE1" w:rsidRPr="00CA6AE7">
        <w:rPr>
          <w:rFonts w:cs="David" w:hint="cs"/>
          <w:b/>
          <w:bCs/>
          <w:sz w:val="28"/>
          <w:szCs w:val="28"/>
          <w:rtl/>
        </w:rPr>
        <w:t xml:space="preserve">  </w:t>
      </w:r>
      <w:r w:rsidRPr="00CA6AE7">
        <w:rPr>
          <w:rFonts w:cs="David" w:hint="cs"/>
          <w:b/>
          <w:bCs/>
          <w:sz w:val="28"/>
          <w:szCs w:val="28"/>
          <w:rtl/>
        </w:rPr>
        <w:t xml:space="preserve">לא יאוחר מיום </w:t>
      </w:r>
      <w:r w:rsidR="00CA6AE7">
        <w:rPr>
          <w:rFonts w:cs="David" w:hint="cs"/>
          <w:b/>
          <w:bCs/>
          <w:sz w:val="28"/>
          <w:szCs w:val="28"/>
          <w:rtl/>
        </w:rPr>
        <w:t>ראשון</w:t>
      </w:r>
      <w:r w:rsidRPr="00CA6AE7">
        <w:rPr>
          <w:rFonts w:cs="David" w:hint="cs"/>
          <w:b/>
          <w:bCs/>
          <w:sz w:val="28"/>
          <w:szCs w:val="28"/>
          <w:rtl/>
        </w:rPr>
        <w:t xml:space="preserve">, </w:t>
      </w:r>
      <w:r w:rsidR="00CA6AE7">
        <w:rPr>
          <w:rFonts w:cs="David" w:hint="cs"/>
          <w:b/>
          <w:bCs/>
          <w:sz w:val="28"/>
          <w:szCs w:val="28"/>
          <w:rtl/>
        </w:rPr>
        <w:t>א' בתמוז</w:t>
      </w:r>
      <w:r w:rsidRPr="00CA6AE7">
        <w:rPr>
          <w:rFonts w:cs="David" w:hint="cs"/>
          <w:b/>
          <w:bCs/>
          <w:sz w:val="28"/>
          <w:szCs w:val="28"/>
          <w:rtl/>
        </w:rPr>
        <w:t xml:space="preserve"> תשע"</w:t>
      </w:r>
      <w:r w:rsidR="00CA6AE7">
        <w:rPr>
          <w:rFonts w:cs="David" w:hint="cs"/>
          <w:b/>
          <w:bCs/>
          <w:sz w:val="28"/>
          <w:szCs w:val="28"/>
          <w:rtl/>
        </w:rPr>
        <w:t>ג</w:t>
      </w:r>
      <w:r w:rsidRPr="00CA6AE7">
        <w:rPr>
          <w:rFonts w:cs="David" w:hint="cs"/>
          <w:b/>
          <w:bCs/>
          <w:sz w:val="28"/>
          <w:szCs w:val="28"/>
          <w:rtl/>
        </w:rPr>
        <w:t xml:space="preserve">, </w:t>
      </w:r>
      <w:r w:rsidR="00CA6AE7">
        <w:rPr>
          <w:rFonts w:cs="David" w:hint="cs"/>
          <w:b/>
          <w:bCs/>
          <w:sz w:val="28"/>
          <w:szCs w:val="28"/>
          <w:rtl/>
        </w:rPr>
        <w:t>9.6.2013</w:t>
      </w:r>
      <w:r w:rsidRPr="00CA6AE7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  <w:r w:rsidRPr="00B171F7">
        <w:rPr>
          <w:rFonts w:cs="David"/>
          <w:rtl/>
        </w:rPr>
        <w:t>תאריך: ________________________</w:t>
      </w:r>
      <w:r w:rsidRPr="00B171F7">
        <w:rPr>
          <w:rFonts w:cs="David"/>
          <w:rtl/>
        </w:rPr>
        <w:tab/>
      </w:r>
      <w:r w:rsidRPr="00B171F7">
        <w:rPr>
          <w:rFonts w:cs="David"/>
          <w:rtl/>
        </w:rPr>
        <w:tab/>
      </w:r>
      <w:r w:rsidRPr="00B171F7">
        <w:rPr>
          <w:rFonts w:cs="David"/>
          <w:rtl/>
        </w:rPr>
        <w:tab/>
        <w:t>חתימה: _____________________</w:t>
      </w:r>
    </w:p>
    <w:p w:rsidR="00B171F7" w:rsidRPr="00B171F7" w:rsidRDefault="00B171F7" w:rsidP="00B171F7">
      <w:pPr>
        <w:spacing w:before="60" w:line="360" w:lineRule="auto"/>
        <w:rPr>
          <w:rFonts w:cs="David"/>
          <w:rtl/>
        </w:rPr>
      </w:pPr>
    </w:p>
    <w:p w:rsidR="00B171F7" w:rsidRPr="00B171F7" w:rsidRDefault="00B171F7" w:rsidP="00B171F7">
      <w:pPr>
        <w:spacing w:before="60" w:line="360" w:lineRule="auto"/>
        <w:rPr>
          <w:rFonts w:cs="Guttman Yad-Brush"/>
          <w:b/>
          <w:bCs/>
          <w:sz w:val="28"/>
          <w:szCs w:val="28"/>
          <w:u w:val="single"/>
          <w:rtl/>
        </w:rPr>
      </w:pPr>
      <w:r w:rsidRPr="00B171F7">
        <w:rPr>
          <w:rFonts w:cs="Guttman Yad-Brush"/>
          <w:b/>
          <w:bCs/>
          <w:sz w:val="28"/>
          <w:szCs w:val="28"/>
          <w:u w:val="single"/>
          <w:rtl/>
        </w:rPr>
        <w:t xml:space="preserve">רק בקשות מלאות בצרוף כל המסמכים </w:t>
      </w:r>
      <w:proofErr w:type="spellStart"/>
      <w:r w:rsidRPr="00B171F7">
        <w:rPr>
          <w:rFonts w:cs="Guttman Yad-Brush"/>
          <w:b/>
          <w:bCs/>
          <w:sz w:val="28"/>
          <w:szCs w:val="28"/>
          <w:u w:val="single"/>
          <w:rtl/>
        </w:rPr>
        <w:t>תיעננה</w:t>
      </w:r>
      <w:proofErr w:type="spellEnd"/>
      <w:r w:rsidRPr="00B171F7">
        <w:rPr>
          <w:rFonts w:cs="Guttman Yad-Brush"/>
          <w:b/>
          <w:bCs/>
          <w:sz w:val="28"/>
          <w:szCs w:val="28"/>
          <w:u w:val="single"/>
          <w:rtl/>
        </w:rPr>
        <w:t>.</w:t>
      </w:r>
    </w:p>
    <w:p w:rsidR="00B171F7" w:rsidRPr="00B171F7" w:rsidRDefault="00B171F7" w:rsidP="00467F77">
      <w:pPr>
        <w:spacing w:before="60" w:line="360" w:lineRule="auto"/>
        <w:rPr>
          <w:rFonts w:cs="David"/>
          <w:b/>
          <w:bCs/>
          <w:rtl/>
        </w:rPr>
      </w:pPr>
      <w:r w:rsidRPr="00B171F7">
        <w:rPr>
          <w:rFonts w:cs="David"/>
          <w:b/>
          <w:bCs/>
          <w:rtl/>
        </w:rPr>
        <w:t xml:space="preserve">בקשות שתגענה לאחר המועד הנקוב לא תובאנה לדיון לשנת </w:t>
      </w:r>
      <w:r w:rsidR="00467F77">
        <w:rPr>
          <w:rFonts w:cs="David" w:hint="cs"/>
          <w:b/>
          <w:bCs/>
          <w:rtl/>
        </w:rPr>
        <w:t>2014</w:t>
      </w:r>
      <w:r w:rsidRPr="00B171F7">
        <w:rPr>
          <w:rFonts w:cs="David" w:hint="cs"/>
          <w:b/>
          <w:bCs/>
          <w:rtl/>
        </w:rPr>
        <w:t>.</w:t>
      </w:r>
    </w:p>
    <w:p w:rsidR="00B171F7" w:rsidRPr="00B171F7" w:rsidRDefault="00B171F7" w:rsidP="00B171F7">
      <w:pPr>
        <w:spacing w:before="60" w:line="360" w:lineRule="auto"/>
        <w:rPr>
          <w:rFonts w:cs="David"/>
          <w:sz w:val="28"/>
          <w:szCs w:val="28"/>
          <w:rtl/>
        </w:rPr>
      </w:pPr>
      <w:r w:rsidRPr="00B171F7">
        <w:rPr>
          <w:rFonts w:cs="David"/>
          <w:b/>
          <w:bCs/>
          <w:rtl/>
        </w:rPr>
        <w:t>המענק איננו פטור ממס.</w:t>
      </w:r>
      <w:r w:rsidRPr="00B171F7">
        <w:rPr>
          <w:rFonts w:cs="David"/>
        </w:rPr>
        <w:t xml:space="preserve">                                                                 </w:t>
      </w:r>
    </w:p>
    <w:p w:rsidR="00B171F7" w:rsidRPr="00B171F7" w:rsidRDefault="00B171F7" w:rsidP="00B171F7">
      <w:pPr>
        <w:spacing w:line="360" w:lineRule="auto"/>
        <w:rPr>
          <w:rFonts w:cs="David"/>
          <w:sz w:val="28"/>
          <w:rtl/>
        </w:rPr>
      </w:pPr>
    </w:p>
    <w:p w:rsidR="003D3BD6" w:rsidRPr="00F212FC" w:rsidRDefault="00F212FC" w:rsidP="003D3BD6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hint="eastAsia"/>
          <w:sz w:val="28"/>
          <w:szCs w:val="28"/>
          <w:rtl/>
        </w:rPr>
        <w:t>‏</w:t>
      </w:r>
    </w:p>
    <w:p w:rsidR="005B6927" w:rsidRPr="00D16335" w:rsidRDefault="00D16335" w:rsidP="00D16335">
      <w:pPr>
        <w:rPr>
          <w:rFonts w:cs="David"/>
          <w:b/>
          <w:bCs/>
          <w:sz w:val="28"/>
          <w:szCs w:val="28"/>
          <w:rtl/>
        </w:rPr>
      </w:pPr>
      <w:r w:rsidRPr="00D16335">
        <w:rPr>
          <w:rFonts w:cs="David" w:hint="cs"/>
          <w:b/>
          <w:bCs/>
          <w:sz w:val="28"/>
          <w:szCs w:val="28"/>
          <w:rtl/>
        </w:rPr>
        <w:t>הנחיות והבהרות:</w:t>
      </w:r>
    </w:p>
    <w:p w:rsidR="00D16335" w:rsidRDefault="00D16335" w:rsidP="00D16335">
      <w:pPr>
        <w:rPr>
          <w:rFonts w:cs="David"/>
          <w:sz w:val="28"/>
          <w:szCs w:val="28"/>
          <w:rtl/>
        </w:rPr>
      </w:pPr>
    </w:p>
    <w:p w:rsidR="00D16335" w:rsidRDefault="00D16335" w:rsidP="00D16335">
      <w:pPr>
        <w:pStyle w:val="a7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ועדת </w:t>
      </w:r>
      <w:proofErr w:type="spellStart"/>
      <w:r>
        <w:rPr>
          <w:rFonts w:cs="David" w:hint="cs"/>
          <w:sz w:val="28"/>
          <w:szCs w:val="28"/>
          <w:rtl/>
        </w:rPr>
        <w:t>הפרוייקטים</w:t>
      </w:r>
      <w:proofErr w:type="spellEnd"/>
      <w:r>
        <w:rPr>
          <w:rFonts w:cs="David" w:hint="cs"/>
          <w:sz w:val="28"/>
          <w:szCs w:val="28"/>
          <w:rtl/>
        </w:rPr>
        <w:t xml:space="preserve"> תזמין להאזנה  </w:t>
      </w:r>
      <w:proofErr w:type="spellStart"/>
      <w:r>
        <w:rPr>
          <w:rFonts w:cs="David" w:hint="cs"/>
          <w:sz w:val="28"/>
          <w:szCs w:val="28"/>
          <w:rtl/>
        </w:rPr>
        <w:t>פרוייקטים</w:t>
      </w:r>
      <w:proofErr w:type="spellEnd"/>
      <w:r>
        <w:rPr>
          <w:rFonts w:cs="David" w:hint="cs"/>
          <w:sz w:val="28"/>
          <w:szCs w:val="28"/>
          <w:rtl/>
        </w:rPr>
        <w:t xml:space="preserve">  בהתאם לקביעת המדור למוסיקה על ועדותיו המקצועיות. </w:t>
      </w:r>
      <w:r w:rsidRPr="00D16335">
        <w:rPr>
          <w:rFonts w:cs="David" w:hint="cs"/>
          <w:b/>
          <w:bCs/>
          <w:i/>
          <w:iCs/>
          <w:sz w:val="28"/>
          <w:szCs w:val="28"/>
          <w:rtl/>
        </w:rPr>
        <w:t>הועדה אינה מתחייבת להזמין כל פונה</w:t>
      </w:r>
      <w:r w:rsidRPr="00D16335">
        <w:rPr>
          <w:rFonts w:cs="David" w:hint="cs"/>
          <w:i/>
          <w:iCs/>
          <w:sz w:val="28"/>
          <w:szCs w:val="28"/>
          <w:rtl/>
        </w:rPr>
        <w:t>.</w:t>
      </w:r>
    </w:p>
    <w:p w:rsidR="00D16335" w:rsidRDefault="00D16335" w:rsidP="00D16335">
      <w:pPr>
        <w:pStyle w:val="a7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הרכב, גוף מוסיקלי, או סולן , המבקש לקבל המלצה לתמיכה יעביר דוגמת הקלטה של עד רבע שעה לכל היותר לצורך האזנה מקדימה של  צוותי האזנה מטעם המדור, שלאחריהן ייקבע האם להזמין את הפונה/ים לימי ההאזנה. </w:t>
      </w:r>
    </w:p>
    <w:p w:rsidR="00D16335" w:rsidRPr="00D16335" w:rsidRDefault="00D16335" w:rsidP="00D16335">
      <w:pPr>
        <w:pStyle w:val="a7"/>
        <w:rPr>
          <w:rFonts w:cs="David"/>
          <w:b/>
          <w:bCs/>
          <w:sz w:val="28"/>
          <w:szCs w:val="28"/>
        </w:rPr>
      </w:pPr>
      <w:r w:rsidRPr="00D16335">
        <w:rPr>
          <w:rFonts w:cs="David" w:hint="cs"/>
          <w:b/>
          <w:bCs/>
          <w:sz w:val="28"/>
          <w:szCs w:val="28"/>
          <w:rtl/>
        </w:rPr>
        <w:t>ההקלטה היא חלק מהחומר הנלווה לטופס.</w:t>
      </w:r>
    </w:p>
    <w:p w:rsidR="00D16335" w:rsidRDefault="00D16335" w:rsidP="00D16335">
      <w:pPr>
        <w:pStyle w:val="a7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אם תוזמנו ליום ההאזנה, יהיה עליכם להגיע בהשתתפות </w:t>
      </w:r>
      <w:r w:rsidRPr="00D16335">
        <w:rPr>
          <w:rFonts w:cs="David" w:hint="cs"/>
          <w:b/>
          <w:bCs/>
          <w:sz w:val="28"/>
          <w:szCs w:val="28"/>
          <w:rtl/>
        </w:rPr>
        <w:t>כל</w:t>
      </w:r>
      <w:r>
        <w:rPr>
          <w:rFonts w:cs="David" w:hint="cs"/>
          <w:sz w:val="28"/>
          <w:szCs w:val="28"/>
          <w:rtl/>
        </w:rPr>
        <w:t xml:space="preserve"> המבצעים המשתתפים </w:t>
      </w:r>
      <w:proofErr w:type="spellStart"/>
      <w:r>
        <w:rPr>
          <w:rFonts w:cs="David" w:hint="cs"/>
          <w:sz w:val="28"/>
          <w:szCs w:val="28"/>
          <w:rtl/>
        </w:rPr>
        <w:t>בפרוייקט</w:t>
      </w:r>
      <w:proofErr w:type="spellEnd"/>
      <w:r>
        <w:rPr>
          <w:rFonts w:cs="David" w:hint="cs"/>
          <w:sz w:val="28"/>
          <w:szCs w:val="28"/>
          <w:rtl/>
        </w:rPr>
        <w:t xml:space="preserve"> ולהשמיע קטע (עד שנים לכל היותר) מתוך </w:t>
      </w:r>
      <w:proofErr w:type="spellStart"/>
      <w:r>
        <w:rPr>
          <w:rFonts w:cs="David" w:hint="cs"/>
          <w:sz w:val="28"/>
          <w:szCs w:val="28"/>
          <w:rtl/>
        </w:rPr>
        <w:t>הפרוייקט</w:t>
      </w:r>
      <w:proofErr w:type="spellEnd"/>
      <w:r>
        <w:rPr>
          <w:rFonts w:cs="David" w:hint="cs"/>
          <w:sz w:val="28"/>
          <w:szCs w:val="28"/>
          <w:rtl/>
        </w:rPr>
        <w:t xml:space="preserve"> המוצע, שעבורו מבוקשת תמיכה.</w:t>
      </w:r>
    </w:p>
    <w:p w:rsidR="00A70906" w:rsidRPr="00A70906" w:rsidRDefault="00A70906" w:rsidP="00A70906">
      <w:pPr>
        <w:pStyle w:val="a7"/>
        <w:rPr>
          <w:rFonts w:cs="David"/>
          <w:b/>
          <w:bCs/>
          <w:sz w:val="28"/>
          <w:szCs w:val="28"/>
          <w:rtl/>
        </w:rPr>
      </w:pPr>
      <w:r w:rsidRPr="00A70906">
        <w:rPr>
          <w:rFonts w:cs="David" w:hint="cs"/>
          <w:b/>
          <w:bCs/>
          <w:sz w:val="28"/>
          <w:szCs w:val="28"/>
          <w:rtl/>
        </w:rPr>
        <w:t xml:space="preserve">במקרה של שינויים בהרכב לא תתאפשר הצגת </w:t>
      </w:r>
      <w:proofErr w:type="spellStart"/>
      <w:r w:rsidRPr="00A70906">
        <w:rPr>
          <w:rFonts w:cs="David" w:hint="cs"/>
          <w:b/>
          <w:bCs/>
          <w:sz w:val="28"/>
          <w:szCs w:val="28"/>
          <w:rtl/>
        </w:rPr>
        <w:t>הפרוייקט</w:t>
      </w:r>
      <w:proofErr w:type="spellEnd"/>
      <w:r w:rsidRPr="00A70906">
        <w:rPr>
          <w:rFonts w:cs="David" w:hint="cs"/>
          <w:b/>
          <w:bCs/>
          <w:sz w:val="28"/>
          <w:szCs w:val="28"/>
          <w:rtl/>
        </w:rPr>
        <w:t xml:space="preserve"> בימי ההאזנה.</w:t>
      </w:r>
    </w:p>
    <w:sectPr w:rsidR="00A70906" w:rsidRPr="00A70906" w:rsidSect="008F1124">
      <w:headerReference w:type="first" r:id="rId8"/>
      <w:footerReference w:type="first" r:id="rId9"/>
      <w:pgSz w:w="11907" w:h="16840" w:code="9"/>
      <w:pgMar w:top="2410" w:right="1134" w:bottom="79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CB" w:rsidRDefault="00D152CB">
      <w:r>
        <w:separator/>
      </w:r>
    </w:p>
  </w:endnote>
  <w:endnote w:type="continuationSeparator" w:id="0">
    <w:p w:rsidR="00D152CB" w:rsidRDefault="00D1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5" w:rsidRDefault="00D16335" w:rsidP="000D64A7">
    <w:pPr>
      <w:pStyle w:val="a4"/>
      <w:jc w:val="center"/>
      <w:rPr>
        <w:szCs w:val="2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36195</wp:posOffset>
          </wp:positionV>
          <wp:extent cx="571500" cy="421005"/>
          <wp:effectExtent l="0" t="0" r="0" b="0"/>
          <wp:wrapNone/>
          <wp:docPr id="2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6985" t="7620" r="1206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7H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" strokeweight=".25pt"/>
          </w:pict>
        </mc:Fallback>
      </mc:AlternateContent>
    </w:r>
  </w:p>
  <w:p w:rsidR="00D16335" w:rsidRPr="009D3029" w:rsidRDefault="00D16335" w:rsidP="001A6229">
    <w:pPr>
      <w:pStyle w:val="a4"/>
      <w:tabs>
        <w:tab w:val="clear" w:pos="8306"/>
      </w:tabs>
      <w:ind w:left="567" w:hanging="567"/>
      <w:jc w:val="both"/>
      <w:rPr>
        <w:rFonts w:cs="David"/>
        <w:b/>
        <w:bCs/>
        <w:color w:val="000000"/>
        <w:spacing w:val="2"/>
        <w:szCs w:val="20"/>
        <w:rtl/>
      </w:rPr>
    </w:pPr>
    <w:r>
      <w:rPr>
        <w:rFonts w:cs="David" w:hint="cs"/>
        <w:b/>
        <w:bCs/>
        <w:color w:val="000000"/>
        <w:spacing w:val="2"/>
        <w:szCs w:val="20"/>
        <w:rtl/>
      </w:rPr>
      <w:t xml:space="preserve">                   משרד התרבות והספורט,</w:t>
    </w:r>
    <w:r w:rsidRPr="009D3029">
      <w:rPr>
        <w:rFonts w:cs="David" w:hint="cs"/>
        <w:b/>
        <w:bCs/>
        <w:color w:val="000000"/>
        <w:spacing w:val="2"/>
        <w:szCs w:val="20"/>
        <w:rtl/>
      </w:rPr>
      <w:t xml:space="preserve"> ת.ד. 49100, ירושלים 91490, טל': 02-</w:t>
    </w:r>
    <w:r>
      <w:rPr>
        <w:rFonts w:cs="David" w:hint="cs"/>
        <w:b/>
        <w:bCs/>
        <w:color w:val="000000"/>
        <w:spacing w:val="2"/>
        <w:szCs w:val="20"/>
        <w:rtl/>
      </w:rPr>
      <w:t>5601741/2</w:t>
    </w:r>
    <w:r w:rsidRPr="009D3029">
      <w:rPr>
        <w:rFonts w:cs="David" w:hint="cs"/>
        <w:b/>
        <w:bCs/>
        <w:color w:val="000000"/>
        <w:spacing w:val="2"/>
        <w:szCs w:val="20"/>
        <w:rtl/>
      </w:rPr>
      <w:t>,  פקס': 02-</w:t>
    </w:r>
    <w:r>
      <w:rPr>
        <w:rFonts w:cs="David" w:hint="cs"/>
        <w:b/>
        <w:bCs/>
        <w:color w:val="000000"/>
        <w:spacing w:val="2"/>
        <w:szCs w:val="20"/>
        <w:rtl/>
      </w:rPr>
      <w:t>5601722</w:t>
    </w:r>
  </w:p>
  <w:p w:rsidR="00D16335" w:rsidRPr="009D3029" w:rsidRDefault="00D16335" w:rsidP="00A7377A">
    <w:pPr>
      <w:pStyle w:val="a4"/>
      <w:tabs>
        <w:tab w:val="left" w:pos="8788"/>
      </w:tabs>
      <w:spacing w:before="10"/>
      <w:ind w:left="567" w:right="426" w:hanging="567"/>
      <w:jc w:val="both"/>
      <w:rPr>
        <w:rFonts w:cs="David"/>
        <w:color w:val="000000"/>
        <w:spacing w:val="22"/>
        <w:sz w:val="18"/>
        <w:szCs w:val="20"/>
        <w:rtl/>
      </w:rPr>
    </w:pPr>
    <w:r>
      <w:rPr>
        <w:rFonts w:cs="David"/>
        <w:color w:val="000000"/>
        <w:spacing w:val="22"/>
        <w:sz w:val="18"/>
        <w:szCs w:val="20"/>
      </w:rPr>
      <w:t xml:space="preserve">            </w:t>
    </w:r>
    <w:r w:rsidRPr="009D3029">
      <w:rPr>
        <w:rFonts w:cs="David" w:hint="cs"/>
        <w:color w:val="000000"/>
        <w:spacing w:val="22"/>
        <w:sz w:val="18"/>
        <w:szCs w:val="20"/>
        <w:rtl/>
      </w:rPr>
      <w:t xml:space="preserve">  </w:t>
    </w:r>
    <w:r>
      <w:rPr>
        <w:rFonts w:cs="David" w:hint="cs"/>
        <w:color w:val="000000"/>
        <w:spacing w:val="22"/>
        <w:sz w:val="18"/>
        <w:szCs w:val="20"/>
        <w:rtl/>
      </w:rPr>
      <w:t xml:space="preserve">                </w:t>
    </w:r>
    <w:r w:rsidRPr="009D3029">
      <w:rPr>
        <w:rFonts w:cs="David"/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cs="David" w:hint="cs"/>
        <w:color w:val="000000"/>
        <w:spacing w:val="22"/>
        <w:sz w:val="18"/>
        <w:szCs w:val="20"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</w:rPr>
      <w:t>http://www.m</w:t>
    </w:r>
    <w:r>
      <w:rPr>
        <w:rFonts w:cs="David"/>
        <w:color w:val="000000"/>
        <w:spacing w:val="22"/>
        <w:sz w:val="18"/>
        <w:szCs w:val="20"/>
      </w:rPr>
      <w:t>cs</w:t>
    </w:r>
    <w:r w:rsidRPr="009D3029">
      <w:rPr>
        <w:rFonts w:cs="David"/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CB" w:rsidRDefault="00D152CB">
      <w:r>
        <w:separator/>
      </w:r>
    </w:p>
  </w:footnote>
  <w:footnote w:type="continuationSeparator" w:id="0">
    <w:p w:rsidR="00D152CB" w:rsidRDefault="00D1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5" w:rsidRPr="006D3AAD" w:rsidRDefault="00D16335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335" w:rsidRPr="006D3AAD" w:rsidRDefault="00D16335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675640</wp:posOffset>
              </wp:positionV>
              <wp:extent cx="5594350" cy="323215"/>
              <wp:effectExtent l="381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335" w:rsidRPr="00723E34" w:rsidRDefault="00D16335" w:rsidP="001A6229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מינהל התרבות             </w:t>
                          </w: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ab/>
                            <w:t xml:space="preserve">              </w:t>
                          </w: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ab/>
                            <w:t xml:space="preserve">                 המחלקה למוסיקה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9.95pt;margin-top:53.2pt;width:440.5pt;height: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6o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" filled="f" stroked="f">
              <v:textbox>
                <w:txbxContent>
                  <w:p w:rsidR="00D16335" w:rsidRPr="00723E34" w:rsidRDefault="00D16335" w:rsidP="001A6229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מינהל התרבות             </w:t>
                    </w: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ab/>
                      <w:t xml:space="preserve">              </w:t>
                    </w: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ab/>
                      <w:t xml:space="preserve">                 המחלקה למוסיקה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6985" t="8255" r="13335" b="107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ig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" strokeweight=".25pt"/>
          </w:pict>
        </mc:Fallback>
      </mc:AlternateContent>
    </w:r>
    <w:r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59B5"/>
    <w:multiLevelType w:val="hybridMultilevel"/>
    <w:tmpl w:val="E5FC8FF6"/>
    <w:lvl w:ilvl="0" w:tplc="A2A05D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F7"/>
    <w:rsid w:val="00023B9B"/>
    <w:rsid w:val="00056980"/>
    <w:rsid w:val="000664FA"/>
    <w:rsid w:val="0007470C"/>
    <w:rsid w:val="00096359"/>
    <w:rsid w:val="000A172D"/>
    <w:rsid w:val="000D2DC4"/>
    <w:rsid w:val="000D64A7"/>
    <w:rsid w:val="000E5406"/>
    <w:rsid w:val="00120ACC"/>
    <w:rsid w:val="00122EE4"/>
    <w:rsid w:val="001907D4"/>
    <w:rsid w:val="00191A5B"/>
    <w:rsid w:val="001964A4"/>
    <w:rsid w:val="001A6229"/>
    <w:rsid w:val="001A7746"/>
    <w:rsid w:val="001B0594"/>
    <w:rsid w:val="001C423D"/>
    <w:rsid w:val="002022B0"/>
    <w:rsid w:val="00214E42"/>
    <w:rsid w:val="002733DC"/>
    <w:rsid w:val="00320CD4"/>
    <w:rsid w:val="00354C20"/>
    <w:rsid w:val="00371387"/>
    <w:rsid w:val="00375FD6"/>
    <w:rsid w:val="00395D7F"/>
    <w:rsid w:val="003D2011"/>
    <w:rsid w:val="003D3BD6"/>
    <w:rsid w:val="0043052E"/>
    <w:rsid w:val="0043202F"/>
    <w:rsid w:val="00442B62"/>
    <w:rsid w:val="00467F77"/>
    <w:rsid w:val="00485253"/>
    <w:rsid w:val="00486E73"/>
    <w:rsid w:val="004A2F3F"/>
    <w:rsid w:val="004B2BEC"/>
    <w:rsid w:val="004C30FA"/>
    <w:rsid w:val="004C3F4B"/>
    <w:rsid w:val="004F6D16"/>
    <w:rsid w:val="00501F6D"/>
    <w:rsid w:val="005048D2"/>
    <w:rsid w:val="00532D0E"/>
    <w:rsid w:val="00577488"/>
    <w:rsid w:val="00585ACA"/>
    <w:rsid w:val="0059796D"/>
    <w:rsid w:val="005A2D1F"/>
    <w:rsid w:val="005B5A3A"/>
    <w:rsid w:val="005B6927"/>
    <w:rsid w:val="005D1687"/>
    <w:rsid w:val="005D66AF"/>
    <w:rsid w:val="005F0745"/>
    <w:rsid w:val="005F3BFF"/>
    <w:rsid w:val="005F6235"/>
    <w:rsid w:val="0060759B"/>
    <w:rsid w:val="00613FAA"/>
    <w:rsid w:val="006244F3"/>
    <w:rsid w:val="006248D5"/>
    <w:rsid w:val="006D3AAD"/>
    <w:rsid w:val="006E2CD2"/>
    <w:rsid w:val="00717D74"/>
    <w:rsid w:val="00721113"/>
    <w:rsid w:val="0072338D"/>
    <w:rsid w:val="00723E34"/>
    <w:rsid w:val="0072555C"/>
    <w:rsid w:val="00741F52"/>
    <w:rsid w:val="00757951"/>
    <w:rsid w:val="00782905"/>
    <w:rsid w:val="00795A17"/>
    <w:rsid w:val="00796209"/>
    <w:rsid w:val="007A0A38"/>
    <w:rsid w:val="007D6B80"/>
    <w:rsid w:val="007E0250"/>
    <w:rsid w:val="00861075"/>
    <w:rsid w:val="00870620"/>
    <w:rsid w:val="008723E3"/>
    <w:rsid w:val="008944D9"/>
    <w:rsid w:val="008B4565"/>
    <w:rsid w:val="008B5B07"/>
    <w:rsid w:val="008D3D11"/>
    <w:rsid w:val="008E6647"/>
    <w:rsid w:val="008F1124"/>
    <w:rsid w:val="009337E4"/>
    <w:rsid w:val="009407A9"/>
    <w:rsid w:val="00980962"/>
    <w:rsid w:val="009C6C77"/>
    <w:rsid w:val="009C7579"/>
    <w:rsid w:val="009D0423"/>
    <w:rsid w:val="009D0737"/>
    <w:rsid w:val="009D3029"/>
    <w:rsid w:val="009D5F84"/>
    <w:rsid w:val="00A33CDA"/>
    <w:rsid w:val="00A41B1F"/>
    <w:rsid w:val="00A70906"/>
    <w:rsid w:val="00A7377A"/>
    <w:rsid w:val="00A95D74"/>
    <w:rsid w:val="00B045F3"/>
    <w:rsid w:val="00B143BC"/>
    <w:rsid w:val="00B171F7"/>
    <w:rsid w:val="00BA6F18"/>
    <w:rsid w:val="00BC6B15"/>
    <w:rsid w:val="00BD74DA"/>
    <w:rsid w:val="00BE7526"/>
    <w:rsid w:val="00BF47DF"/>
    <w:rsid w:val="00C0593B"/>
    <w:rsid w:val="00C25C62"/>
    <w:rsid w:val="00C33468"/>
    <w:rsid w:val="00C40408"/>
    <w:rsid w:val="00C5708F"/>
    <w:rsid w:val="00C7217D"/>
    <w:rsid w:val="00CA6AE7"/>
    <w:rsid w:val="00CB7F8A"/>
    <w:rsid w:val="00CD3612"/>
    <w:rsid w:val="00D0618A"/>
    <w:rsid w:val="00D152CB"/>
    <w:rsid w:val="00D16335"/>
    <w:rsid w:val="00D360E1"/>
    <w:rsid w:val="00D36A31"/>
    <w:rsid w:val="00D65C9F"/>
    <w:rsid w:val="00D70C95"/>
    <w:rsid w:val="00DB4CE9"/>
    <w:rsid w:val="00DB7940"/>
    <w:rsid w:val="00DD1A11"/>
    <w:rsid w:val="00DD63C1"/>
    <w:rsid w:val="00DE6542"/>
    <w:rsid w:val="00E10B59"/>
    <w:rsid w:val="00E20538"/>
    <w:rsid w:val="00E5652B"/>
    <w:rsid w:val="00E618DD"/>
    <w:rsid w:val="00E71862"/>
    <w:rsid w:val="00E874C0"/>
    <w:rsid w:val="00EA12DA"/>
    <w:rsid w:val="00EB052D"/>
    <w:rsid w:val="00EB1C5D"/>
    <w:rsid w:val="00EC09D3"/>
    <w:rsid w:val="00EC4AB7"/>
    <w:rsid w:val="00EE207E"/>
    <w:rsid w:val="00EF5358"/>
    <w:rsid w:val="00F00BE1"/>
    <w:rsid w:val="00F110BE"/>
    <w:rsid w:val="00F173D9"/>
    <w:rsid w:val="00F212FC"/>
    <w:rsid w:val="00F3337E"/>
    <w:rsid w:val="00F35559"/>
    <w:rsid w:val="00F41588"/>
    <w:rsid w:val="00F64AB9"/>
    <w:rsid w:val="00F70024"/>
    <w:rsid w:val="00F9239F"/>
    <w:rsid w:val="00F93A00"/>
    <w:rsid w:val="00FB200B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1964A4"/>
    <w:pPr>
      <w:keepNext/>
      <w:outlineLvl w:val="0"/>
    </w:pPr>
    <w:rPr>
      <w:rFonts w:cs="David"/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4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4A4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1964A4"/>
    <w:rPr>
      <w:color w:val="0000FF"/>
      <w:u w:val="single"/>
    </w:rPr>
  </w:style>
  <w:style w:type="paragraph" w:styleId="a5">
    <w:name w:val="Balloon Text"/>
    <w:basedOn w:val="a"/>
    <w:link w:val="a6"/>
    <w:rsid w:val="0072111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7211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1964A4"/>
    <w:pPr>
      <w:keepNext/>
      <w:outlineLvl w:val="0"/>
    </w:pPr>
    <w:rPr>
      <w:rFonts w:cs="David"/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4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4A4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1964A4"/>
    <w:rPr>
      <w:color w:val="0000FF"/>
      <w:u w:val="single"/>
    </w:rPr>
  </w:style>
  <w:style w:type="paragraph" w:styleId="a5">
    <w:name w:val="Balloon Text"/>
    <w:basedOn w:val="a"/>
    <w:link w:val="a6"/>
    <w:rsid w:val="0072111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7211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yasi\Desktop\&#1504;&#1497;&#1512;%20&#1508;&#1497;&#1512;&#1502;&#1492;%20&#1495;&#1491;&#1513;%20&#1502;&#1495;&#1500;&#1511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ניר פירמה חדש מחלקה</Template>
  <TotalTime>1</TotalTime>
  <Pages>1</Pages>
  <Words>647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Raaya Simran</dc:creator>
  <cp:lastModifiedBy>Raaya Simran</cp:lastModifiedBy>
  <cp:revision>2</cp:revision>
  <cp:lastPrinted>2013-03-18T12:33:00Z</cp:lastPrinted>
  <dcterms:created xsi:type="dcterms:W3CDTF">2013-04-30T12:32:00Z</dcterms:created>
  <dcterms:modified xsi:type="dcterms:W3CDTF">2013-04-30T12:32:00Z</dcterms:modified>
</cp:coreProperties>
</file>